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BE" w:rsidRPr="00C13FBE" w:rsidRDefault="00C13FBE" w:rsidP="00C13FBE">
      <w:pPr>
        <w:tabs>
          <w:tab w:val="left" w:pos="1530"/>
        </w:tabs>
        <w:spacing w:after="0"/>
        <w:rPr>
          <w:sz w:val="22"/>
        </w:rPr>
      </w:pPr>
      <w:r w:rsidRPr="00C13FBE">
        <w:rPr>
          <w:sz w:val="22"/>
        </w:rPr>
        <w:t>Váš dopis značky:</w:t>
      </w:r>
      <w:r w:rsidR="00ED1DDD">
        <w:rPr>
          <w:sz w:val="22"/>
        </w:rPr>
        <w:t xml:space="preserve"> </w:t>
      </w:r>
      <w:r w:rsidR="00B91CD7">
        <w:rPr>
          <w:sz w:val="22"/>
        </w:rPr>
        <w:t>---</w:t>
      </w:r>
    </w:p>
    <w:p w:rsidR="00C13FBE" w:rsidRPr="00C13FBE" w:rsidRDefault="00E63ECB" w:rsidP="00C13FBE">
      <w:pPr>
        <w:tabs>
          <w:tab w:val="left" w:pos="1530"/>
        </w:tabs>
        <w:spacing w:after="0"/>
        <w:rPr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252095" distR="0" simplePos="0" relativeHeight="251657728" behindDoc="1" locked="0" layoutInCell="1" allowOverlap="1">
                <wp:simplePos x="0" y="0"/>
                <wp:positionH relativeFrom="page">
                  <wp:posOffset>3457575</wp:posOffset>
                </wp:positionH>
                <wp:positionV relativeFrom="page">
                  <wp:posOffset>1285875</wp:posOffset>
                </wp:positionV>
                <wp:extent cx="3743960" cy="1628775"/>
                <wp:effectExtent l="0" t="0" r="27940" b="28575"/>
                <wp:wrapTight wrapText="left">
                  <wp:wrapPolygon edited="0">
                    <wp:start x="0" y="0"/>
                    <wp:lineTo x="0" y="21726"/>
                    <wp:lineTo x="21651" y="21726"/>
                    <wp:lineTo x="21651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1628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3ECB" w:rsidRDefault="00E63ECB" w:rsidP="00183538">
                            <w:pPr>
                              <w:spacing w:after="0"/>
                            </w:pPr>
                            <w:r>
                              <w:t>Základní škola, Základní umělecká škola a Mateřská škola Stachy</w:t>
                            </w:r>
                          </w:p>
                          <w:p w:rsidR="00183538" w:rsidRDefault="00E63ECB" w:rsidP="00183538">
                            <w:pPr>
                              <w:spacing w:after="0"/>
                            </w:pPr>
                            <w:proofErr w:type="gramStart"/>
                            <w:r>
                              <w:t>Stachy  253</w:t>
                            </w:r>
                            <w:proofErr w:type="gramEnd"/>
                          </w:p>
                          <w:p w:rsidR="00E63ECB" w:rsidRDefault="00E63ECB" w:rsidP="00183538">
                            <w:pPr>
                              <w:spacing w:after="0"/>
                            </w:pPr>
                            <w:r>
                              <w:t>384 73 Stachy</w:t>
                            </w:r>
                          </w:p>
                          <w:p w:rsidR="00E63ECB" w:rsidRDefault="00E63ECB" w:rsidP="00183538">
                            <w:pPr>
                              <w:spacing w:after="0"/>
                            </w:pPr>
                          </w:p>
                          <w:p w:rsidR="00E63ECB" w:rsidRPr="00E63ECB" w:rsidRDefault="00E63ECB" w:rsidP="00183538">
                            <w:pPr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MŠ Stachy </w:t>
                            </w:r>
                            <w:r>
                              <w:t>– č. p. 341</w:t>
                            </w:r>
                          </w:p>
                          <w:p w:rsidR="00183538" w:rsidRPr="00336BF5" w:rsidRDefault="00183538" w:rsidP="00183538">
                            <w:pPr>
                              <w:spacing w:after="0"/>
                            </w:pPr>
                          </w:p>
                          <w:p w:rsidR="00EC5E38" w:rsidRPr="00336BF5" w:rsidRDefault="00EC5E38" w:rsidP="00C7518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504000" tIns="144000" rIns="360000" bIns="360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2.25pt;margin-top:101.25pt;width:294.8pt;height:128.25pt;z-index:-251658752;visibility:visible;mso-wrap-style:square;mso-width-percent:0;mso-height-percent:0;mso-wrap-distance-left:19.85pt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" filled="f" strokecolor="#f8f8f8" strokeweight=".25pt">
                <v:textbox inset="14mm,4mm,10mm,10mm">
                  <w:txbxContent>
                    <w:p w:rsidR="00E63ECB" w:rsidRDefault="00E63ECB" w:rsidP="00183538">
                      <w:pPr>
                        <w:spacing w:after="0"/>
                      </w:pPr>
                      <w:r>
                        <w:t>Základní škola, Základní umělecká škola a Mateřská škola Stachy</w:t>
                      </w:r>
                    </w:p>
                    <w:p w:rsidR="00183538" w:rsidRDefault="00E63ECB" w:rsidP="00183538">
                      <w:pPr>
                        <w:spacing w:after="0"/>
                      </w:pPr>
                      <w:proofErr w:type="gramStart"/>
                      <w:r>
                        <w:t>Stachy  253</w:t>
                      </w:r>
                      <w:proofErr w:type="gramEnd"/>
                    </w:p>
                    <w:p w:rsidR="00E63ECB" w:rsidRDefault="00E63ECB" w:rsidP="00183538">
                      <w:pPr>
                        <w:spacing w:after="0"/>
                      </w:pPr>
                      <w:r>
                        <w:t>384 73 Stachy</w:t>
                      </w:r>
                    </w:p>
                    <w:p w:rsidR="00E63ECB" w:rsidRDefault="00E63ECB" w:rsidP="00183538">
                      <w:pPr>
                        <w:spacing w:after="0"/>
                      </w:pPr>
                    </w:p>
                    <w:p w:rsidR="00E63ECB" w:rsidRPr="00E63ECB" w:rsidRDefault="00E63ECB" w:rsidP="00183538">
                      <w:pPr>
                        <w:spacing w:after="0"/>
                      </w:pPr>
                      <w:r>
                        <w:rPr>
                          <w:b/>
                          <w:u w:val="single"/>
                        </w:rPr>
                        <w:t xml:space="preserve">MŠ Stachy </w:t>
                      </w:r>
                      <w:r>
                        <w:t>– č. p. 341</w:t>
                      </w:r>
                    </w:p>
                    <w:p w:rsidR="00183538" w:rsidRPr="00336BF5" w:rsidRDefault="00183538" w:rsidP="00183538">
                      <w:pPr>
                        <w:spacing w:after="0"/>
                      </w:pPr>
                    </w:p>
                    <w:p w:rsidR="00EC5E38" w:rsidRPr="00336BF5" w:rsidRDefault="00EC5E38" w:rsidP="00C7518E">
                      <w:pPr>
                        <w:spacing w:after="0"/>
                      </w:pPr>
                    </w:p>
                  </w:txbxContent>
                </v:textbox>
                <w10:wrap type="tight" side="left" anchorx="page" anchory="page"/>
              </v:shape>
            </w:pict>
          </mc:Fallback>
        </mc:AlternateContent>
      </w:r>
      <w:r w:rsidR="00C13FBE" w:rsidRPr="00C13FBE">
        <w:rPr>
          <w:sz w:val="22"/>
        </w:rPr>
        <w:t>Ze dne:</w:t>
      </w:r>
      <w:r w:rsidR="00ED1DDD">
        <w:rPr>
          <w:sz w:val="22"/>
        </w:rPr>
        <w:t xml:space="preserve"> </w:t>
      </w:r>
      <w:r w:rsidR="00B91CD7">
        <w:rPr>
          <w:sz w:val="22"/>
        </w:rPr>
        <w:t>---</w:t>
      </w:r>
    </w:p>
    <w:p w:rsidR="00B91CD7" w:rsidRDefault="00B91CD7" w:rsidP="00C13FBE">
      <w:pPr>
        <w:tabs>
          <w:tab w:val="left" w:pos="1530"/>
        </w:tabs>
        <w:spacing w:after="0"/>
        <w:rPr>
          <w:sz w:val="22"/>
        </w:rPr>
      </w:pPr>
    </w:p>
    <w:p w:rsidR="00C13FBE" w:rsidRPr="00C13FBE" w:rsidRDefault="00C13FBE" w:rsidP="00C13FBE">
      <w:pPr>
        <w:tabs>
          <w:tab w:val="left" w:pos="1530"/>
        </w:tabs>
        <w:spacing w:after="0"/>
        <w:rPr>
          <w:sz w:val="22"/>
        </w:rPr>
      </w:pPr>
      <w:r w:rsidRPr="00C13FBE">
        <w:rPr>
          <w:sz w:val="22"/>
        </w:rPr>
        <w:t xml:space="preserve">Naše </w:t>
      </w:r>
      <w:r w:rsidR="009F0440" w:rsidRPr="00C13FBE">
        <w:rPr>
          <w:sz w:val="22"/>
        </w:rPr>
        <w:t>č. j.</w:t>
      </w:r>
      <w:r w:rsidRPr="00C13FBE">
        <w:rPr>
          <w:sz w:val="22"/>
        </w:rPr>
        <w:t>:</w:t>
      </w:r>
      <w:r w:rsidR="00B16E0D">
        <w:rPr>
          <w:sz w:val="22"/>
        </w:rPr>
        <w:t xml:space="preserve"> </w:t>
      </w:r>
      <w:r w:rsidR="00B91CD7">
        <w:rPr>
          <w:sz w:val="22"/>
        </w:rPr>
        <w:t>---</w:t>
      </w:r>
    </w:p>
    <w:p w:rsidR="00C13FBE" w:rsidRPr="00C13FBE" w:rsidRDefault="00C13FBE" w:rsidP="00C13FBE">
      <w:pPr>
        <w:tabs>
          <w:tab w:val="left" w:pos="1530"/>
        </w:tabs>
        <w:spacing w:after="0"/>
        <w:rPr>
          <w:sz w:val="22"/>
        </w:rPr>
      </w:pPr>
      <w:r w:rsidRPr="00C13FBE">
        <w:rPr>
          <w:sz w:val="22"/>
        </w:rPr>
        <w:t>Spisová značka:</w:t>
      </w:r>
      <w:r w:rsidR="00B16E0D">
        <w:rPr>
          <w:sz w:val="22"/>
        </w:rPr>
        <w:t xml:space="preserve"> </w:t>
      </w:r>
      <w:r w:rsidR="00B91CD7">
        <w:rPr>
          <w:sz w:val="22"/>
        </w:rPr>
        <w:t>----</w:t>
      </w:r>
    </w:p>
    <w:p w:rsidR="00C13FBE" w:rsidRPr="00C13FBE" w:rsidRDefault="00C13FBE" w:rsidP="00C13FBE">
      <w:pPr>
        <w:tabs>
          <w:tab w:val="left" w:pos="1530"/>
        </w:tabs>
        <w:spacing w:after="0"/>
        <w:rPr>
          <w:sz w:val="22"/>
        </w:rPr>
      </w:pPr>
    </w:p>
    <w:p w:rsidR="00854E3D" w:rsidRPr="00854E3D" w:rsidRDefault="00C13FBE" w:rsidP="00854E3D">
      <w:pPr>
        <w:tabs>
          <w:tab w:val="left" w:pos="1530"/>
        </w:tabs>
        <w:spacing w:after="0"/>
        <w:rPr>
          <w:sz w:val="20"/>
          <w:szCs w:val="20"/>
        </w:rPr>
      </w:pPr>
      <w:r w:rsidRPr="00C13FBE">
        <w:rPr>
          <w:sz w:val="22"/>
        </w:rPr>
        <w:t>Vyřizuje:</w:t>
      </w:r>
      <w:r w:rsidR="00B91CD7">
        <w:rPr>
          <w:sz w:val="22"/>
        </w:rPr>
        <w:t xml:space="preserve"> Bc. Šustrová</w:t>
      </w:r>
    </w:p>
    <w:p w:rsidR="00854E3D" w:rsidRPr="00854E3D" w:rsidRDefault="00854E3D" w:rsidP="00854E3D">
      <w:pPr>
        <w:tabs>
          <w:tab w:val="left" w:pos="1530"/>
        </w:tabs>
        <w:spacing w:after="0"/>
        <w:rPr>
          <w:sz w:val="22"/>
        </w:rPr>
      </w:pPr>
      <w:r w:rsidRPr="00854E3D">
        <w:rPr>
          <w:sz w:val="20"/>
          <w:szCs w:val="20"/>
        </w:rPr>
        <w:t xml:space="preserve">       </w:t>
      </w:r>
      <w:r w:rsidR="00B91CD7">
        <w:rPr>
          <w:sz w:val="20"/>
          <w:szCs w:val="20"/>
        </w:rPr>
        <w:t xml:space="preserve">                           </w:t>
      </w:r>
      <w:r w:rsidRPr="00854E3D">
        <w:rPr>
          <w:sz w:val="20"/>
          <w:szCs w:val="20"/>
        </w:rPr>
        <w:t xml:space="preserve">                                                                              </w:t>
      </w:r>
      <w:r w:rsidRPr="00854E3D">
        <w:rPr>
          <w:sz w:val="22"/>
        </w:rPr>
        <w:t xml:space="preserve">                                         </w:t>
      </w:r>
    </w:p>
    <w:p w:rsidR="00854E3D" w:rsidRPr="00854E3D" w:rsidRDefault="00854E3D" w:rsidP="00854E3D">
      <w:pPr>
        <w:tabs>
          <w:tab w:val="left" w:pos="1530"/>
        </w:tabs>
        <w:spacing w:after="0"/>
        <w:rPr>
          <w:sz w:val="20"/>
          <w:szCs w:val="20"/>
        </w:rPr>
      </w:pPr>
      <w:r w:rsidRPr="00854E3D">
        <w:rPr>
          <w:sz w:val="22"/>
        </w:rPr>
        <w:t xml:space="preserve">Tel. číslo: </w:t>
      </w:r>
      <w:r w:rsidR="00B91CD7">
        <w:rPr>
          <w:sz w:val="20"/>
          <w:szCs w:val="20"/>
        </w:rPr>
        <w:t>387 712 922</w:t>
      </w:r>
    </w:p>
    <w:p w:rsidR="00854E3D" w:rsidRPr="00854E3D" w:rsidRDefault="00854E3D" w:rsidP="00854E3D">
      <w:pPr>
        <w:tabs>
          <w:tab w:val="left" w:pos="1530"/>
        </w:tabs>
        <w:spacing w:after="0"/>
        <w:rPr>
          <w:sz w:val="22"/>
        </w:rPr>
      </w:pPr>
    </w:p>
    <w:p w:rsidR="00854E3D" w:rsidRPr="00854E3D" w:rsidRDefault="00E63ECB" w:rsidP="00854E3D">
      <w:pPr>
        <w:tabs>
          <w:tab w:val="left" w:pos="1530"/>
        </w:tabs>
        <w:spacing w:after="0"/>
        <w:rPr>
          <w:sz w:val="22"/>
        </w:rPr>
      </w:pPr>
      <w:r>
        <w:rPr>
          <w:sz w:val="22"/>
        </w:rPr>
        <w:t>Datum: 13</w:t>
      </w:r>
      <w:r w:rsidR="00183538">
        <w:rPr>
          <w:sz w:val="22"/>
        </w:rPr>
        <w:t>. 11</w:t>
      </w:r>
      <w:r w:rsidR="00854E3D" w:rsidRPr="00854E3D">
        <w:rPr>
          <w:sz w:val="22"/>
        </w:rPr>
        <w:t>. 2020</w:t>
      </w:r>
    </w:p>
    <w:p w:rsidR="00854E3D" w:rsidRPr="00854E3D" w:rsidRDefault="00854E3D" w:rsidP="00854E3D">
      <w:pPr>
        <w:rPr>
          <w:szCs w:val="24"/>
        </w:rPr>
      </w:pPr>
      <w:r w:rsidRPr="00854E3D">
        <w:rPr>
          <w:szCs w:val="24"/>
        </w:rPr>
        <w:t xml:space="preserve"> </w:t>
      </w:r>
    </w:p>
    <w:p w:rsidR="00854E3D" w:rsidRPr="00B91CD7" w:rsidRDefault="00854E3D" w:rsidP="00854E3D">
      <w:pPr>
        <w:rPr>
          <w:b/>
          <w:szCs w:val="24"/>
          <w:u w:val="single"/>
        </w:rPr>
      </w:pPr>
      <w:r w:rsidRPr="00854E3D">
        <w:rPr>
          <w:szCs w:val="24"/>
        </w:rPr>
        <w:t xml:space="preserve">Věc: </w:t>
      </w:r>
      <w:r w:rsidR="00B91CD7">
        <w:rPr>
          <w:b/>
          <w:szCs w:val="24"/>
          <w:u w:val="single"/>
        </w:rPr>
        <w:t>I</w:t>
      </w:r>
      <w:r w:rsidR="00E63ECB">
        <w:rPr>
          <w:b/>
          <w:szCs w:val="24"/>
          <w:u w:val="single"/>
        </w:rPr>
        <w:t xml:space="preserve">nformace pro vedení a rodiče dětí  -  MŠ Stachy </w:t>
      </w:r>
      <w:proofErr w:type="gramStart"/>
      <w:r w:rsidR="00E63ECB">
        <w:rPr>
          <w:b/>
          <w:szCs w:val="24"/>
          <w:u w:val="single"/>
        </w:rPr>
        <w:t>č.p.</w:t>
      </w:r>
      <w:proofErr w:type="gramEnd"/>
      <w:r w:rsidR="00E63ECB">
        <w:rPr>
          <w:b/>
          <w:szCs w:val="24"/>
          <w:u w:val="single"/>
        </w:rPr>
        <w:t xml:space="preserve"> 341</w:t>
      </w:r>
      <w:r w:rsidR="00B91CD7" w:rsidRPr="00B91CD7">
        <w:rPr>
          <w:b/>
          <w:szCs w:val="24"/>
          <w:u w:val="single"/>
        </w:rPr>
        <w:t xml:space="preserve">, </w:t>
      </w:r>
    </w:p>
    <w:p w:rsidR="00854E3D" w:rsidRPr="00854E3D" w:rsidRDefault="00854E3D" w:rsidP="00854E3D">
      <w:pPr>
        <w:rPr>
          <w:szCs w:val="24"/>
        </w:rPr>
      </w:pPr>
      <w:r w:rsidRPr="00854E3D">
        <w:rPr>
          <w:szCs w:val="24"/>
        </w:rPr>
        <w:t xml:space="preserve">Na základě provedeného epidemiologického šetření z důvodu prokázaného výskytu </w:t>
      </w:r>
      <w:proofErr w:type="spellStart"/>
      <w:r w:rsidRPr="00854E3D">
        <w:rPr>
          <w:szCs w:val="24"/>
        </w:rPr>
        <w:t>koronaviru</w:t>
      </w:r>
      <w:proofErr w:type="spellEnd"/>
      <w:r w:rsidRPr="00854E3D">
        <w:rPr>
          <w:szCs w:val="24"/>
        </w:rPr>
        <w:t xml:space="preserve"> (COVID-19) v</w:t>
      </w:r>
      <w:r w:rsidR="00E63ECB">
        <w:rPr>
          <w:szCs w:val="24"/>
        </w:rPr>
        <w:t> </w:t>
      </w:r>
      <w:r w:rsidRPr="00854E3D">
        <w:rPr>
          <w:szCs w:val="24"/>
        </w:rPr>
        <w:t>MŠ</w:t>
      </w:r>
      <w:r w:rsidR="00E63ECB">
        <w:rPr>
          <w:szCs w:val="24"/>
        </w:rPr>
        <w:t xml:space="preserve"> Stachy, Stachy 341, 384 73 Stachy</w:t>
      </w:r>
      <w:r w:rsidR="00F56D36">
        <w:rPr>
          <w:szCs w:val="24"/>
        </w:rPr>
        <w:t>,</w:t>
      </w:r>
      <w:r w:rsidRPr="00854E3D">
        <w:rPr>
          <w:szCs w:val="24"/>
        </w:rPr>
        <w:t xml:space="preserve"> prosíme předat informaci rodičům dětí této školy.</w:t>
      </w:r>
    </w:p>
    <w:p w:rsidR="00B91CD7" w:rsidRPr="00F56D36" w:rsidRDefault="0049081A" w:rsidP="00854E3D">
      <w:pPr>
        <w:rPr>
          <w:szCs w:val="24"/>
        </w:rPr>
      </w:pPr>
      <w:r>
        <w:rPr>
          <w:b/>
          <w:szCs w:val="24"/>
        </w:rPr>
        <w:t>V MŠ</w:t>
      </w:r>
      <w:r w:rsidR="00B91CD7">
        <w:rPr>
          <w:b/>
          <w:szCs w:val="24"/>
        </w:rPr>
        <w:t xml:space="preserve"> je </w:t>
      </w:r>
      <w:r w:rsidR="00B91CD7" w:rsidRPr="00B91CD7">
        <w:rPr>
          <w:b/>
          <w:szCs w:val="24"/>
          <w:u w:val="single"/>
        </w:rPr>
        <w:t>nařízena karanténa u dětí a zaměstnanců MŠ, kteří byli v rizikovém kontaktu</w:t>
      </w:r>
      <w:r w:rsidR="00E63ECB">
        <w:rPr>
          <w:b/>
          <w:szCs w:val="24"/>
          <w:u w:val="single"/>
        </w:rPr>
        <w:t xml:space="preserve"> s COVID pozitivní osobou dne 9</w:t>
      </w:r>
      <w:r w:rsidR="00183538">
        <w:rPr>
          <w:b/>
          <w:szCs w:val="24"/>
          <w:u w:val="single"/>
        </w:rPr>
        <w:t>. 11</w:t>
      </w:r>
      <w:r w:rsidR="00B91CD7" w:rsidRPr="00B91CD7">
        <w:rPr>
          <w:b/>
          <w:szCs w:val="24"/>
          <w:u w:val="single"/>
        </w:rPr>
        <w:t>. 2020 (tj. datum posledního kontaktu).</w:t>
      </w:r>
      <w:r w:rsidR="00B91CD7">
        <w:rPr>
          <w:b/>
          <w:szCs w:val="24"/>
        </w:rPr>
        <w:t xml:space="preserve">  </w:t>
      </w:r>
      <w:r w:rsidR="00B91CD7" w:rsidRPr="00F56D36">
        <w:rPr>
          <w:szCs w:val="24"/>
        </w:rPr>
        <w:t>Tyto osoby byl</w:t>
      </w:r>
      <w:r w:rsidR="00EC5E38" w:rsidRPr="00F56D36">
        <w:rPr>
          <w:szCs w:val="24"/>
        </w:rPr>
        <w:t>y v</w:t>
      </w:r>
      <w:r w:rsidR="00183538">
        <w:rPr>
          <w:szCs w:val="24"/>
        </w:rPr>
        <w:t>ytraso</w:t>
      </w:r>
      <w:r w:rsidR="00E63ECB">
        <w:rPr>
          <w:szCs w:val="24"/>
        </w:rPr>
        <w:t>vány telefonicky dne 13</w:t>
      </w:r>
      <w:r w:rsidR="00183538">
        <w:rPr>
          <w:szCs w:val="24"/>
        </w:rPr>
        <w:t>. 11</w:t>
      </w:r>
      <w:r w:rsidR="00B91CD7" w:rsidRPr="00F56D36">
        <w:rPr>
          <w:szCs w:val="24"/>
        </w:rPr>
        <w:t>. 2020 s</w:t>
      </w:r>
      <w:r w:rsidR="00183538">
        <w:rPr>
          <w:szCs w:val="24"/>
        </w:rPr>
        <w:t xml:space="preserve"> ředitelkou</w:t>
      </w:r>
      <w:r w:rsidR="00F56D36" w:rsidRPr="00F56D36">
        <w:rPr>
          <w:szCs w:val="24"/>
        </w:rPr>
        <w:t xml:space="preserve"> </w:t>
      </w:r>
      <w:r w:rsidR="00E63ECB">
        <w:rPr>
          <w:szCs w:val="24"/>
        </w:rPr>
        <w:t>ZŠ, ZUŠ a MŠ Stachy.</w:t>
      </w:r>
      <w:r w:rsidR="00B91CD7" w:rsidRPr="00F56D36">
        <w:rPr>
          <w:szCs w:val="24"/>
        </w:rPr>
        <w:t xml:space="preserve"> </w:t>
      </w:r>
    </w:p>
    <w:p w:rsidR="00B91CD7" w:rsidRPr="00F56D36" w:rsidRDefault="00B91CD7" w:rsidP="00854E3D">
      <w:pPr>
        <w:rPr>
          <w:b/>
          <w:szCs w:val="24"/>
          <w:u w:val="single"/>
        </w:rPr>
      </w:pPr>
      <w:r>
        <w:rPr>
          <w:b/>
          <w:szCs w:val="24"/>
        </w:rPr>
        <w:t xml:space="preserve">Z výše uvedených informací vyplývá, že karanténa rizikových osob potrvá </w:t>
      </w:r>
      <w:r w:rsidR="00F56D36">
        <w:rPr>
          <w:b/>
          <w:szCs w:val="24"/>
        </w:rPr>
        <w:t>nejméně do</w:t>
      </w:r>
      <w:r w:rsidR="00183538">
        <w:rPr>
          <w:b/>
          <w:szCs w:val="24"/>
        </w:rPr>
        <w:t xml:space="preserve"> </w:t>
      </w:r>
      <w:r w:rsidR="00E63ECB">
        <w:rPr>
          <w:b/>
          <w:szCs w:val="24"/>
          <w:u w:val="single"/>
        </w:rPr>
        <w:t>19</w:t>
      </w:r>
      <w:r w:rsidR="00F56D36" w:rsidRPr="00183538">
        <w:rPr>
          <w:b/>
          <w:szCs w:val="24"/>
          <w:u w:val="single"/>
        </w:rPr>
        <w:t>.</w:t>
      </w:r>
      <w:r w:rsidR="00F56D36" w:rsidRPr="00F56D36">
        <w:rPr>
          <w:b/>
          <w:szCs w:val="24"/>
          <w:u w:val="single"/>
        </w:rPr>
        <w:t xml:space="preserve"> 11</w:t>
      </w:r>
      <w:r w:rsidRPr="00F56D36">
        <w:rPr>
          <w:b/>
          <w:szCs w:val="24"/>
          <w:u w:val="single"/>
        </w:rPr>
        <w:t xml:space="preserve">. včetně. </w:t>
      </w:r>
    </w:p>
    <w:p w:rsidR="00854E3D" w:rsidRPr="00854E3D" w:rsidRDefault="00183538" w:rsidP="00854E3D">
      <w:pPr>
        <w:rPr>
          <w:b/>
          <w:szCs w:val="24"/>
        </w:rPr>
      </w:pPr>
      <w:r>
        <w:rPr>
          <w:szCs w:val="24"/>
        </w:rPr>
        <w:t>Prosíme rodiče dětí, aby u dětí zajistili</w:t>
      </w:r>
      <w:r w:rsidR="00854E3D" w:rsidRPr="00854E3D">
        <w:rPr>
          <w:szCs w:val="24"/>
        </w:rPr>
        <w:t xml:space="preserve"> od</w:t>
      </w:r>
      <w:r w:rsidR="00F56D36">
        <w:rPr>
          <w:szCs w:val="24"/>
        </w:rPr>
        <w:t xml:space="preserve">běr na COVID-19  v termínu do </w:t>
      </w:r>
      <w:r w:rsidR="00E63ECB">
        <w:rPr>
          <w:b/>
          <w:szCs w:val="24"/>
        </w:rPr>
        <w:t>19</w:t>
      </w:r>
      <w:r w:rsidR="00F56D36" w:rsidRPr="00F56D36">
        <w:rPr>
          <w:b/>
          <w:szCs w:val="24"/>
        </w:rPr>
        <w:t>. 11</w:t>
      </w:r>
      <w:r w:rsidR="00854E3D" w:rsidRPr="00F56D36">
        <w:rPr>
          <w:b/>
          <w:szCs w:val="24"/>
        </w:rPr>
        <w:t>. 2020</w:t>
      </w:r>
      <w:r w:rsidR="00854E3D" w:rsidRPr="00854E3D">
        <w:rPr>
          <w:szCs w:val="24"/>
        </w:rPr>
        <w:t>. Je nutné kontaktovat příslušného pediatra dítěte, oznámit kara</w:t>
      </w:r>
      <w:r w:rsidR="00B91CD7">
        <w:rPr>
          <w:szCs w:val="24"/>
        </w:rPr>
        <w:t xml:space="preserve">nténu dítěte a </w:t>
      </w:r>
      <w:r w:rsidR="00854E3D" w:rsidRPr="00854E3D">
        <w:rPr>
          <w:szCs w:val="24"/>
        </w:rPr>
        <w:t xml:space="preserve">požádat o vystavení el. </w:t>
      </w:r>
      <w:proofErr w:type="gramStart"/>
      <w:r w:rsidR="00854E3D" w:rsidRPr="00854E3D">
        <w:rPr>
          <w:szCs w:val="24"/>
        </w:rPr>
        <w:t>žádanky</w:t>
      </w:r>
      <w:proofErr w:type="gramEnd"/>
      <w:r w:rsidR="00854E3D" w:rsidRPr="00854E3D">
        <w:rPr>
          <w:szCs w:val="24"/>
        </w:rPr>
        <w:t xml:space="preserve"> na odběr. </w:t>
      </w:r>
      <w:r w:rsidR="00854E3D" w:rsidRPr="00B91CD7">
        <w:rPr>
          <w:b/>
          <w:szCs w:val="24"/>
          <w:u w:val="single"/>
        </w:rPr>
        <w:t>Pokud se nepo</w:t>
      </w:r>
      <w:r w:rsidR="00E63ECB">
        <w:rPr>
          <w:b/>
          <w:szCs w:val="24"/>
          <w:u w:val="single"/>
        </w:rPr>
        <w:t>daří odběr provést nejpozději 19</w:t>
      </w:r>
      <w:r w:rsidR="00F56D36">
        <w:rPr>
          <w:b/>
          <w:szCs w:val="24"/>
          <w:u w:val="single"/>
        </w:rPr>
        <w:t>. 11</w:t>
      </w:r>
      <w:r w:rsidR="00854E3D" w:rsidRPr="00B91CD7">
        <w:rPr>
          <w:b/>
          <w:szCs w:val="24"/>
          <w:u w:val="single"/>
        </w:rPr>
        <w:t>., karanténa dítěte</w:t>
      </w:r>
      <w:r w:rsidR="00E63ECB">
        <w:rPr>
          <w:b/>
          <w:szCs w:val="24"/>
          <w:u w:val="single"/>
        </w:rPr>
        <w:t xml:space="preserve"> bude prodloužena do 23</w:t>
      </w:r>
      <w:bookmarkStart w:id="0" w:name="_GoBack"/>
      <w:bookmarkEnd w:id="0"/>
      <w:r w:rsidR="00B91CD7" w:rsidRPr="00B91CD7">
        <w:rPr>
          <w:b/>
          <w:szCs w:val="24"/>
          <w:u w:val="single"/>
        </w:rPr>
        <w:t>. 11</w:t>
      </w:r>
      <w:r w:rsidR="00854E3D" w:rsidRPr="00B91CD7">
        <w:rPr>
          <w:b/>
          <w:szCs w:val="24"/>
          <w:u w:val="single"/>
        </w:rPr>
        <w:t>. 2020 (včetně) bez odběru na COVID-19, al</w:t>
      </w:r>
      <w:r w:rsidR="00C33635">
        <w:rPr>
          <w:b/>
          <w:szCs w:val="24"/>
          <w:u w:val="single"/>
        </w:rPr>
        <w:t xml:space="preserve">e pouze v případě, že dítě NEMÁ </w:t>
      </w:r>
      <w:r w:rsidR="00854E3D" w:rsidRPr="00B91CD7">
        <w:rPr>
          <w:b/>
          <w:szCs w:val="24"/>
          <w:u w:val="single"/>
        </w:rPr>
        <w:t>příznaky onemocnění.</w:t>
      </w:r>
    </w:p>
    <w:p w:rsidR="00854E3D" w:rsidRPr="00854E3D" w:rsidRDefault="00854E3D" w:rsidP="00854E3D">
      <w:pPr>
        <w:rPr>
          <w:b/>
          <w:szCs w:val="24"/>
        </w:rPr>
      </w:pPr>
      <w:r w:rsidRPr="00854E3D">
        <w:rPr>
          <w:b/>
          <w:szCs w:val="24"/>
        </w:rPr>
        <w:t>Totéž platí pro pedagogy</w:t>
      </w:r>
      <w:r w:rsidR="00C33635">
        <w:rPr>
          <w:b/>
          <w:szCs w:val="24"/>
        </w:rPr>
        <w:t xml:space="preserve"> a THP pracovníky</w:t>
      </w:r>
      <w:r w:rsidRPr="00854E3D">
        <w:rPr>
          <w:b/>
          <w:szCs w:val="24"/>
        </w:rPr>
        <w:t xml:space="preserve">, kteří byli v rizikovém kontaktu s COVID pozitivním, ale odběr je u nich nutný. Karanténu a el. </w:t>
      </w:r>
      <w:proofErr w:type="gramStart"/>
      <w:r w:rsidRPr="00854E3D">
        <w:rPr>
          <w:b/>
          <w:szCs w:val="24"/>
        </w:rPr>
        <w:t>žádanku</w:t>
      </w:r>
      <w:proofErr w:type="gramEnd"/>
      <w:r w:rsidRPr="00854E3D">
        <w:rPr>
          <w:b/>
          <w:szCs w:val="24"/>
        </w:rPr>
        <w:t xml:space="preserve"> jim vystaví jejich praktický lékař. </w:t>
      </w:r>
    </w:p>
    <w:p w:rsidR="00854E3D" w:rsidRPr="00854E3D" w:rsidRDefault="00854E3D" w:rsidP="00854E3D">
      <w:pPr>
        <w:rPr>
          <w:szCs w:val="24"/>
        </w:rPr>
      </w:pPr>
      <w:r w:rsidRPr="00854E3D">
        <w:rPr>
          <w:szCs w:val="24"/>
        </w:rPr>
        <w:t xml:space="preserve">Žádanka jde elektronickou cestou do všech odběrových míst. </w:t>
      </w:r>
    </w:p>
    <w:p w:rsidR="00854E3D" w:rsidRPr="00854E3D" w:rsidRDefault="00854E3D" w:rsidP="00854E3D">
      <w:pPr>
        <w:rPr>
          <w:szCs w:val="24"/>
        </w:rPr>
      </w:pPr>
      <w:r w:rsidRPr="00854E3D">
        <w:rPr>
          <w:szCs w:val="24"/>
        </w:rPr>
        <w:t xml:space="preserve">Na odběr </w:t>
      </w:r>
      <w:r w:rsidR="00FA59A4">
        <w:rPr>
          <w:szCs w:val="24"/>
        </w:rPr>
        <w:t xml:space="preserve">do nemocnice v Prachaticích musí rodiče děti objednat sami – </w:t>
      </w:r>
      <w:hyperlink r:id="rId6" w:history="1">
        <w:r w:rsidR="00FA59A4" w:rsidRPr="00160040">
          <w:rPr>
            <w:rStyle w:val="Hypertextovodkaz"/>
            <w:szCs w:val="24"/>
          </w:rPr>
          <w:t>www.nempt.cz</w:t>
        </w:r>
      </w:hyperlink>
      <w:r w:rsidR="00FA59A4">
        <w:rPr>
          <w:szCs w:val="24"/>
        </w:rPr>
        <w:t xml:space="preserve"> – objednání k testu COVID – 19.</w:t>
      </w:r>
    </w:p>
    <w:p w:rsidR="00854E3D" w:rsidRPr="00854E3D" w:rsidRDefault="00FA59A4" w:rsidP="00854E3D">
      <w:pPr>
        <w:rPr>
          <w:szCs w:val="24"/>
        </w:rPr>
      </w:pPr>
      <w:r>
        <w:rPr>
          <w:szCs w:val="24"/>
        </w:rPr>
        <w:t>Další o</w:t>
      </w:r>
      <w:r w:rsidR="00854E3D" w:rsidRPr="00854E3D">
        <w:rPr>
          <w:szCs w:val="24"/>
        </w:rPr>
        <w:t>dběrová místa jsou v Č. Budějovicích – u nemocnice a v areálu</w:t>
      </w:r>
      <w:r>
        <w:rPr>
          <w:szCs w:val="24"/>
        </w:rPr>
        <w:t xml:space="preserve"> letiště Planá. P</w:t>
      </w:r>
      <w:r w:rsidR="00854E3D" w:rsidRPr="00854E3D">
        <w:rPr>
          <w:szCs w:val="24"/>
        </w:rPr>
        <w:t>odrobné informace k objednání na vyšetření lze nalézt na webo</w:t>
      </w:r>
      <w:r>
        <w:rPr>
          <w:szCs w:val="24"/>
        </w:rPr>
        <w:t xml:space="preserve">vých stránkách nemocnice ČB. </w:t>
      </w:r>
      <w:r w:rsidR="00854E3D" w:rsidRPr="00854E3D">
        <w:rPr>
          <w:szCs w:val="24"/>
        </w:rPr>
        <w:t>Bez objednání provádí odběry odběrové místo NEXTCLINICS  u výstaviště v ČB  (po – čt, 8 – 14 hod.).</w:t>
      </w:r>
    </w:p>
    <w:p w:rsidR="00BE5352" w:rsidRDefault="00BE5352" w:rsidP="00E2044E">
      <w:pPr>
        <w:sectPr w:rsidR="00BE5352" w:rsidSect="00867D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397" w:footer="567" w:gutter="0"/>
          <w:cols w:space="708"/>
          <w:titlePg/>
          <w:docGrid w:linePitch="360"/>
        </w:sectPr>
      </w:pPr>
    </w:p>
    <w:p w:rsidR="00E2044E" w:rsidRPr="00D81D0E" w:rsidRDefault="00E2044E" w:rsidP="001208E9">
      <w:pPr>
        <w:tabs>
          <w:tab w:val="left" w:pos="5565"/>
        </w:tabs>
        <w:rPr>
          <w:i/>
        </w:rPr>
      </w:pPr>
    </w:p>
    <w:p w:rsidR="0005288D" w:rsidRPr="00AD1D23" w:rsidRDefault="0005288D" w:rsidP="0005288D">
      <w:pPr>
        <w:spacing w:after="0"/>
        <w:rPr>
          <w:b/>
          <w:sz w:val="22"/>
        </w:rPr>
      </w:pPr>
      <w:r w:rsidRPr="00AD1D23">
        <w:rPr>
          <w:b/>
          <w:sz w:val="22"/>
        </w:rPr>
        <w:t>Bc. Eva Šustrová</w:t>
      </w:r>
    </w:p>
    <w:p w:rsidR="00C33635" w:rsidRPr="0049081A" w:rsidRDefault="0005288D" w:rsidP="0049081A">
      <w:pPr>
        <w:spacing w:after="0"/>
        <w:rPr>
          <w:b/>
          <w:sz w:val="22"/>
        </w:rPr>
      </w:pPr>
      <w:r w:rsidRPr="00AD1D23">
        <w:rPr>
          <w:b/>
          <w:sz w:val="22"/>
        </w:rPr>
        <w:t>rada oddělení hygieny dětí a mladistvých CB-CK-PT</w:t>
      </w:r>
      <w:r>
        <w:rPr>
          <w:b/>
          <w:sz w:val="22"/>
        </w:rPr>
        <w:t>-ST</w:t>
      </w:r>
    </w:p>
    <w:sectPr w:rsidR="00C33635" w:rsidRPr="0049081A" w:rsidSect="00BE5352">
      <w:type w:val="continuous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25" w:rsidRDefault="00D35925" w:rsidP="00C01B50">
      <w:pPr>
        <w:spacing w:after="0"/>
      </w:pPr>
      <w:r>
        <w:separator/>
      </w:r>
    </w:p>
  </w:endnote>
  <w:endnote w:type="continuationSeparator" w:id="0">
    <w:p w:rsidR="00D35925" w:rsidRDefault="00D35925" w:rsidP="00C01B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09" w:rsidRDefault="005328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BF" w:rsidRPr="008C08BF" w:rsidRDefault="002833FA" w:rsidP="008C08BF">
    <w:pPr>
      <w:pStyle w:val="Zhlav"/>
      <w:jc w:val="right"/>
    </w:pPr>
    <w:r w:rsidRPr="008C08BF">
      <w:t xml:space="preserve">Strana </w:t>
    </w:r>
    <w:r w:rsidRPr="008C08BF">
      <w:fldChar w:fldCharType="begin"/>
    </w:r>
    <w:r w:rsidRPr="008C08BF">
      <w:instrText>PAGE   \* MERGEFORMAT</w:instrText>
    </w:r>
    <w:r w:rsidRPr="008C08BF">
      <w:fldChar w:fldCharType="separate"/>
    </w:r>
    <w:r w:rsidR="0049081A">
      <w:rPr>
        <w:noProof/>
      </w:rPr>
      <w:t>2</w:t>
    </w:r>
    <w:r w:rsidRPr="008C08BF">
      <w:fldChar w:fldCharType="end"/>
    </w:r>
    <w:r w:rsidRPr="008C08BF">
      <w:t xml:space="preserve"> / celkem</w:t>
    </w:r>
    <w:r w:rsidR="008C08BF" w:rsidRPr="008C08BF">
      <w:t xml:space="preserve"> </w:t>
    </w:r>
    <w:r w:rsidR="008C08BF" w:rsidRPr="008C08BF">
      <w:rPr>
        <w:bCs/>
        <w:szCs w:val="24"/>
      </w:rPr>
      <w:fldChar w:fldCharType="begin"/>
    </w:r>
    <w:r w:rsidR="008C08BF" w:rsidRPr="008C08BF">
      <w:rPr>
        <w:bCs/>
      </w:rPr>
      <w:instrText>NUMPAGES</w:instrText>
    </w:r>
    <w:r w:rsidR="008C08BF" w:rsidRPr="008C08BF">
      <w:rPr>
        <w:bCs/>
        <w:szCs w:val="24"/>
      </w:rPr>
      <w:fldChar w:fldCharType="separate"/>
    </w:r>
    <w:r w:rsidR="0049081A">
      <w:rPr>
        <w:bCs/>
        <w:noProof/>
      </w:rPr>
      <w:t>2</w:t>
    </w:r>
    <w:r w:rsidR="008C08BF" w:rsidRPr="008C08BF"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09" w:rsidRDefault="005328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25" w:rsidRDefault="00D35925" w:rsidP="00C01B50">
      <w:pPr>
        <w:spacing w:after="0"/>
      </w:pPr>
      <w:r>
        <w:separator/>
      </w:r>
    </w:p>
  </w:footnote>
  <w:footnote w:type="continuationSeparator" w:id="0">
    <w:p w:rsidR="00D35925" w:rsidRDefault="00D35925" w:rsidP="00C01B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09" w:rsidRDefault="005328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13" w:rsidRDefault="00B31169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7291070</wp:posOffset>
              </wp:positionH>
              <wp:positionV relativeFrom="page">
                <wp:posOffset>7129144</wp:posOffset>
              </wp:positionV>
              <wp:extent cx="269875" cy="0"/>
              <wp:effectExtent l="0" t="0" r="15875" b="0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6D918" id="Přímá spojnic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74.1pt,561.35pt" to="595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7129144</wp:posOffset>
              </wp:positionV>
              <wp:extent cx="269875" cy="0"/>
              <wp:effectExtent l="0" t="0" r="15875" b="0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CB616B" id="Přímá spojnice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561.35pt" to="21.2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page">
                <wp:posOffset>7291070</wp:posOffset>
              </wp:positionH>
              <wp:positionV relativeFrom="page">
                <wp:posOffset>3564254</wp:posOffset>
              </wp:positionV>
              <wp:extent cx="269875" cy="0"/>
              <wp:effectExtent l="0" t="0" r="15875" b="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3BB7C8" id="Přímá spojnice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74.1pt,280.65pt" to="595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3564254</wp:posOffset>
              </wp:positionV>
              <wp:extent cx="269875" cy="0"/>
              <wp:effectExtent l="0" t="0" r="15875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C59BA6" id="Přímá spojnice 6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280.65pt" to="21.2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"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50" w:rsidRPr="00545D80" w:rsidRDefault="00B31169" w:rsidP="00545D80">
    <w:pPr>
      <w:pStyle w:val="Zhlav"/>
      <w:spacing w:line="320" w:lineRule="exact"/>
      <w:jc w:val="center"/>
      <w:rPr>
        <w:sz w:val="30"/>
        <w:szCs w:val="30"/>
      </w:rPr>
    </w:pPr>
    <w:r w:rsidRPr="00545D80">
      <w:rPr>
        <w:noProof/>
        <w:sz w:val="30"/>
        <w:szCs w:val="30"/>
        <w:lang w:eastAsia="cs-CZ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3564254</wp:posOffset>
              </wp:positionV>
              <wp:extent cx="269875" cy="0"/>
              <wp:effectExtent l="0" t="0" r="15875" b="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91F2EE" id="Přímá spojnice 10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280.65pt" to="21.2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">
              <o:lock v:ext="edit" shapetype="f"/>
              <w10:wrap anchorx="page" anchory="page"/>
            </v:line>
          </w:pict>
        </mc:Fallback>
      </mc:AlternateContent>
    </w:r>
    <w:r w:rsidRPr="00545D80">
      <w:rPr>
        <w:noProof/>
        <w:sz w:val="30"/>
        <w:szCs w:val="30"/>
        <w:lang w:eastAsia="cs-CZ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page">
                <wp:posOffset>7291070</wp:posOffset>
              </wp:positionH>
              <wp:positionV relativeFrom="page">
                <wp:posOffset>3564254</wp:posOffset>
              </wp:positionV>
              <wp:extent cx="269875" cy="0"/>
              <wp:effectExtent l="0" t="0" r="15875" b="0"/>
              <wp:wrapNone/>
              <wp:docPr id="11" name="Přímá spojnic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591EC" id="Přímá spojnice 1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74.1pt,280.65pt" to="595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">
              <o:lock v:ext="edit" shapetype="f"/>
              <w10:wrap anchorx="page" anchory="page"/>
            </v:line>
          </w:pict>
        </mc:Fallback>
      </mc:AlternateContent>
    </w:r>
    <w:r w:rsidRPr="00545D80">
      <w:rPr>
        <w:noProof/>
        <w:sz w:val="30"/>
        <w:szCs w:val="30"/>
        <w:lang w:eastAsia="cs-CZ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7129144</wp:posOffset>
              </wp:positionV>
              <wp:extent cx="269875" cy="0"/>
              <wp:effectExtent l="0" t="0" r="15875" b="0"/>
              <wp:wrapNone/>
              <wp:docPr id="12" name="Přímá spojnic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1D0BDB" id="Přímá spojnice 1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561.35pt" to="21.2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">
              <o:lock v:ext="edit" shapetype="f"/>
              <w10:wrap anchorx="page" anchory="page"/>
            </v:line>
          </w:pict>
        </mc:Fallback>
      </mc:AlternateContent>
    </w:r>
    <w:r w:rsidRPr="00545D80">
      <w:rPr>
        <w:noProof/>
        <w:sz w:val="30"/>
        <w:szCs w:val="30"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page">
                <wp:posOffset>7291070</wp:posOffset>
              </wp:positionH>
              <wp:positionV relativeFrom="page">
                <wp:posOffset>7129144</wp:posOffset>
              </wp:positionV>
              <wp:extent cx="269875" cy="0"/>
              <wp:effectExtent l="0" t="0" r="15875" b="0"/>
              <wp:wrapNone/>
              <wp:docPr id="13" name="Přímá spojnic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069ACA" id="Přímá spojnice 1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74.1pt,561.35pt" to="595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">
              <o:lock v:ext="edit" shapetype="f"/>
              <w10:wrap anchorx="page" anchory="page"/>
            </v:line>
          </w:pict>
        </mc:Fallback>
      </mc:AlternateContent>
    </w:r>
    <w:r w:rsidR="00C01B50" w:rsidRPr="00545D80">
      <w:rPr>
        <w:sz w:val="30"/>
        <w:szCs w:val="30"/>
      </w:rPr>
      <w:t>KRAJSKÁ</w:t>
    </w:r>
    <w:r w:rsidR="001208E9" w:rsidRPr="00545D80">
      <w:rPr>
        <w:sz w:val="30"/>
        <w:szCs w:val="30"/>
      </w:rPr>
      <w:t> </w:t>
    </w:r>
    <w:r w:rsidR="00C01B50" w:rsidRPr="00545D80">
      <w:rPr>
        <w:sz w:val="30"/>
        <w:szCs w:val="30"/>
      </w:rPr>
      <w:t>HYGIENICKÁ</w:t>
    </w:r>
    <w:r w:rsidR="001208E9" w:rsidRPr="00545D80">
      <w:rPr>
        <w:sz w:val="30"/>
        <w:szCs w:val="30"/>
      </w:rPr>
      <w:t> </w:t>
    </w:r>
    <w:r w:rsidR="00C01B50" w:rsidRPr="00545D80">
      <w:rPr>
        <w:sz w:val="30"/>
        <w:szCs w:val="30"/>
      </w:rPr>
      <w:t>STANICE</w:t>
    </w:r>
  </w:p>
  <w:p w:rsidR="00C01B50" w:rsidRPr="00545D80" w:rsidRDefault="00C01B50" w:rsidP="00545D80">
    <w:pPr>
      <w:pStyle w:val="Zhlav"/>
      <w:spacing w:line="260" w:lineRule="exact"/>
      <w:jc w:val="center"/>
      <w:rPr>
        <w:szCs w:val="24"/>
      </w:rPr>
    </w:pPr>
    <w:r w:rsidRPr="00545D80">
      <w:rPr>
        <w:szCs w:val="24"/>
      </w:rPr>
      <w:t>JIHOČESKÉHO</w:t>
    </w:r>
    <w:r w:rsidR="001208E9" w:rsidRPr="00545D80">
      <w:rPr>
        <w:szCs w:val="24"/>
      </w:rPr>
      <w:t> </w:t>
    </w:r>
    <w:r w:rsidRPr="00545D80">
      <w:rPr>
        <w:szCs w:val="24"/>
      </w:rPr>
      <w:t>KRAJE</w:t>
    </w:r>
    <w:r w:rsidR="001208E9" w:rsidRPr="00545D80">
      <w:rPr>
        <w:szCs w:val="24"/>
      </w:rPr>
      <w:t> </w:t>
    </w:r>
    <w:r w:rsidRPr="00545D80">
      <w:rPr>
        <w:szCs w:val="24"/>
      </w:rPr>
      <w:t>SE</w:t>
    </w:r>
    <w:r w:rsidR="001208E9" w:rsidRPr="00545D80">
      <w:rPr>
        <w:szCs w:val="24"/>
      </w:rPr>
      <w:t> </w:t>
    </w:r>
    <w:r w:rsidRPr="00545D80">
      <w:rPr>
        <w:szCs w:val="24"/>
      </w:rPr>
      <w:t>SÍDLEM</w:t>
    </w:r>
    <w:r w:rsidR="001208E9" w:rsidRPr="00545D80">
      <w:rPr>
        <w:szCs w:val="24"/>
      </w:rPr>
      <w:t> </w:t>
    </w:r>
    <w:r w:rsidRPr="00545D80">
      <w:rPr>
        <w:szCs w:val="24"/>
      </w:rPr>
      <w:t>V</w:t>
    </w:r>
    <w:r w:rsidR="001208E9" w:rsidRPr="00545D80">
      <w:rPr>
        <w:szCs w:val="24"/>
      </w:rPr>
      <w:t> </w:t>
    </w:r>
    <w:r w:rsidRPr="00545D80">
      <w:rPr>
        <w:szCs w:val="24"/>
      </w:rPr>
      <w:t>ČESKÝCH</w:t>
    </w:r>
    <w:r w:rsidR="001208E9" w:rsidRPr="00545D80">
      <w:rPr>
        <w:szCs w:val="24"/>
      </w:rPr>
      <w:t> </w:t>
    </w:r>
    <w:r w:rsidRPr="00545D80">
      <w:rPr>
        <w:szCs w:val="24"/>
      </w:rPr>
      <w:t>BUDĚJOVICÍCH</w:t>
    </w:r>
  </w:p>
  <w:p w:rsidR="00A72865" w:rsidRDefault="00C01B50" w:rsidP="00A72865">
    <w:pPr>
      <w:pStyle w:val="Zhlav"/>
      <w:jc w:val="center"/>
    </w:pPr>
    <w:r w:rsidRPr="00C01B50">
      <w:rPr>
        <w:sz w:val="22"/>
      </w:rPr>
      <w:t>adresa:</w:t>
    </w:r>
    <w:r w:rsidR="001208E9">
      <w:rPr>
        <w:sz w:val="22"/>
      </w:rPr>
      <w:t> </w:t>
    </w:r>
    <w:r w:rsidRPr="00C01B50">
      <w:rPr>
        <w:sz w:val="22"/>
      </w:rPr>
      <w:t>Na</w:t>
    </w:r>
    <w:r w:rsidR="001208E9">
      <w:rPr>
        <w:sz w:val="22"/>
      </w:rPr>
      <w:t> </w:t>
    </w:r>
    <w:r w:rsidRPr="00C01B50">
      <w:rPr>
        <w:sz w:val="22"/>
      </w:rPr>
      <w:t>Sadech</w:t>
    </w:r>
    <w:r w:rsidR="001208E9">
      <w:rPr>
        <w:sz w:val="22"/>
      </w:rPr>
      <w:t> </w:t>
    </w:r>
    <w:r w:rsidRPr="00C01B50">
      <w:rPr>
        <w:sz w:val="22"/>
      </w:rPr>
      <w:t>25, 370</w:t>
    </w:r>
    <w:r w:rsidR="001208E9">
      <w:rPr>
        <w:sz w:val="22"/>
      </w:rPr>
      <w:t> </w:t>
    </w:r>
    <w:r w:rsidRPr="00C01B50">
      <w:rPr>
        <w:sz w:val="22"/>
      </w:rPr>
      <w:t>71</w:t>
    </w:r>
    <w:r w:rsidR="001208E9">
      <w:rPr>
        <w:sz w:val="22"/>
      </w:rPr>
      <w:t> </w:t>
    </w:r>
    <w:r w:rsidRPr="00C01B50">
      <w:rPr>
        <w:sz w:val="22"/>
      </w:rPr>
      <w:t>České</w:t>
    </w:r>
    <w:r w:rsidR="001208E9">
      <w:rPr>
        <w:sz w:val="22"/>
      </w:rPr>
      <w:t> </w:t>
    </w:r>
    <w:r w:rsidRPr="00C01B50">
      <w:rPr>
        <w:sz w:val="22"/>
      </w:rPr>
      <w:t>Budějovice, tel.</w:t>
    </w:r>
    <w:r w:rsidR="001208E9">
      <w:rPr>
        <w:sz w:val="22"/>
      </w:rPr>
      <w:t>: </w:t>
    </w:r>
    <w:r w:rsidR="00532809">
      <w:rPr>
        <w:sz w:val="22"/>
      </w:rPr>
      <w:t>+</w:t>
    </w:r>
    <w:r w:rsidRPr="00C01B50">
      <w:rPr>
        <w:sz w:val="22"/>
      </w:rPr>
      <w:t>420 387 712 111, fax:</w:t>
    </w:r>
    <w:r w:rsidR="001208E9">
      <w:rPr>
        <w:sz w:val="22"/>
      </w:rPr>
      <w:t> </w:t>
    </w:r>
    <w:r w:rsidRPr="00C01B50">
      <w:rPr>
        <w:sz w:val="22"/>
      </w:rPr>
      <w:t>+420 387 712 158</w:t>
    </w:r>
  </w:p>
  <w:p w:rsidR="008C08BF" w:rsidRPr="00532809" w:rsidRDefault="002833FA" w:rsidP="008C08BF">
    <w:pPr>
      <w:pStyle w:val="Zhlav"/>
      <w:jc w:val="center"/>
      <w:rPr>
        <w:sz w:val="22"/>
      </w:rPr>
    </w:pPr>
    <w:r w:rsidRPr="00532809">
      <w:rPr>
        <w:sz w:val="22"/>
      </w:rPr>
      <w:t>e</w:t>
    </w:r>
    <w:r w:rsidR="00A72865" w:rsidRPr="00532809">
      <w:rPr>
        <w:sz w:val="22"/>
      </w:rPr>
      <w:t>-mail:</w:t>
    </w:r>
    <w:r w:rsidR="001208E9" w:rsidRPr="00532809">
      <w:rPr>
        <w:sz w:val="22"/>
      </w:rPr>
      <w:t> </w:t>
    </w:r>
    <w:r w:rsidR="00A72865" w:rsidRPr="00532809">
      <w:rPr>
        <w:sz w:val="22"/>
      </w:rPr>
      <w:t>khscb@khscb.cz, ID</w:t>
    </w:r>
    <w:r w:rsidR="00532809" w:rsidRPr="00532809">
      <w:rPr>
        <w:sz w:val="22"/>
      </w:rPr>
      <w:t xml:space="preserve"> datové schránky</w:t>
    </w:r>
    <w:r w:rsidR="00A72865" w:rsidRPr="00532809">
      <w:rPr>
        <w:sz w:val="22"/>
      </w:rPr>
      <w:t>:</w:t>
    </w:r>
    <w:r w:rsidR="001208E9" w:rsidRPr="00532809">
      <w:rPr>
        <w:sz w:val="22"/>
      </w:rPr>
      <w:t> </w:t>
    </w:r>
    <w:r w:rsidR="00A72865" w:rsidRPr="00532809">
      <w:rPr>
        <w:sz w:val="22"/>
      </w:rPr>
      <w:t>agzai3c</w:t>
    </w:r>
  </w:p>
  <w:p w:rsidR="0012496F" w:rsidRPr="00C13FBE" w:rsidRDefault="00B31169" w:rsidP="008C08BF">
    <w:pPr>
      <w:pStyle w:val="Zhlav"/>
      <w:jc w:val="center"/>
      <w:rPr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posOffset>36195</wp:posOffset>
              </wp:positionV>
              <wp:extent cx="6120130" cy="0"/>
              <wp:effectExtent l="12700" t="9525" r="10795" b="9525"/>
              <wp:wrapTopAndBottom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31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6D925" id="Přímá spojnice 1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line;mso-width-percent:0;mso-height-percent:0;mso-width-relative:margin;mso-height-relative:page" from="0,2.85pt" to="481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" strokeweight=".25pt">
              <w10:wrap type="topAndBottom" anchorx="page" anchory="lin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3D"/>
    <w:rsid w:val="000077AD"/>
    <w:rsid w:val="00046D2B"/>
    <w:rsid w:val="0005288D"/>
    <w:rsid w:val="00066319"/>
    <w:rsid w:val="000C51A9"/>
    <w:rsid w:val="001022D0"/>
    <w:rsid w:val="001208E9"/>
    <w:rsid w:val="0012496F"/>
    <w:rsid w:val="001803F6"/>
    <w:rsid w:val="00183538"/>
    <w:rsid w:val="00246DDA"/>
    <w:rsid w:val="00264D50"/>
    <w:rsid w:val="00266F8E"/>
    <w:rsid w:val="002833FA"/>
    <w:rsid w:val="002A6E59"/>
    <w:rsid w:val="00336BF5"/>
    <w:rsid w:val="00480E1A"/>
    <w:rsid w:val="0049081A"/>
    <w:rsid w:val="00532809"/>
    <w:rsid w:val="00545D80"/>
    <w:rsid w:val="005878A9"/>
    <w:rsid w:val="005D4265"/>
    <w:rsid w:val="00664EAF"/>
    <w:rsid w:val="006817E7"/>
    <w:rsid w:val="00851776"/>
    <w:rsid w:val="00854E3D"/>
    <w:rsid w:val="00867D8E"/>
    <w:rsid w:val="00886CC7"/>
    <w:rsid w:val="008C08BF"/>
    <w:rsid w:val="009352FF"/>
    <w:rsid w:val="009A231C"/>
    <w:rsid w:val="009F0440"/>
    <w:rsid w:val="00A133FA"/>
    <w:rsid w:val="00A23184"/>
    <w:rsid w:val="00A23E54"/>
    <w:rsid w:val="00A27F3B"/>
    <w:rsid w:val="00A31113"/>
    <w:rsid w:val="00A5153E"/>
    <w:rsid w:val="00A72865"/>
    <w:rsid w:val="00AA6A07"/>
    <w:rsid w:val="00AD7222"/>
    <w:rsid w:val="00AF6742"/>
    <w:rsid w:val="00AF7607"/>
    <w:rsid w:val="00B16E0D"/>
    <w:rsid w:val="00B31169"/>
    <w:rsid w:val="00B91CD7"/>
    <w:rsid w:val="00B95271"/>
    <w:rsid w:val="00BC0CA9"/>
    <w:rsid w:val="00BE5352"/>
    <w:rsid w:val="00C01B50"/>
    <w:rsid w:val="00C13FBE"/>
    <w:rsid w:val="00C33635"/>
    <w:rsid w:val="00C7518E"/>
    <w:rsid w:val="00C80EDC"/>
    <w:rsid w:val="00D35925"/>
    <w:rsid w:val="00D81D0E"/>
    <w:rsid w:val="00E2044E"/>
    <w:rsid w:val="00E45962"/>
    <w:rsid w:val="00E528D0"/>
    <w:rsid w:val="00E63ECB"/>
    <w:rsid w:val="00E75123"/>
    <w:rsid w:val="00EC064B"/>
    <w:rsid w:val="00EC5E38"/>
    <w:rsid w:val="00ED1DDD"/>
    <w:rsid w:val="00F40853"/>
    <w:rsid w:val="00F56D36"/>
    <w:rsid w:val="00F56EC8"/>
    <w:rsid w:val="00FA59A4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72A9FD"/>
  <w15:chartTrackingRefBased/>
  <w15:docId w15:val="{2E2669BA-AEEE-4BF9-ABB4-0F550305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FBE"/>
    <w:pPr>
      <w:spacing w:after="24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1B5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01B50"/>
  </w:style>
  <w:style w:type="paragraph" w:styleId="Zpat">
    <w:name w:val="footer"/>
    <w:basedOn w:val="Normln"/>
    <w:link w:val="ZpatChar"/>
    <w:uiPriority w:val="99"/>
    <w:unhideWhenUsed/>
    <w:rsid w:val="00C01B5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01B50"/>
  </w:style>
  <w:style w:type="character" w:styleId="Hypertextovodkaz">
    <w:name w:val="Hyperlink"/>
    <w:uiPriority w:val="99"/>
    <w:unhideWhenUsed/>
    <w:rsid w:val="00C01B5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E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6E59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C13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mpt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5%20VZORY%20A%20&#352;ABLONY%20P&#205;SEMNOST&#205;%201.12.2015\15.1%20HLAVICK%20PAP&#205;RY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63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Šustrová Eva</dc:creator>
  <cp:keywords/>
  <cp:lastModifiedBy>Šustrová Eva</cp:lastModifiedBy>
  <cp:revision>13</cp:revision>
  <cp:lastPrinted>1899-12-31T23:00:00Z</cp:lastPrinted>
  <dcterms:created xsi:type="dcterms:W3CDTF">2020-10-29T09:51:00Z</dcterms:created>
  <dcterms:modified xsi:type="dcterms:W3CDTF">2020-11-13T08:21:00Z</dcterms:modified>
</cp:coreProperties>
</file>